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7A" w:rsidRDefault="0074027A"/>
    <w:p w:rsidR="0074027A" w:rsidRDefault="0074027A"/>
    <w:p w:rsidR="0074027A" w:rsidRDefault="0074027A">
      <w:pPr>
        <w:ind w:left="-993" w:right="-851"/>
        <w:rPr>
          <w:sz w:val="24"/>
        </w:rPr>
      </w:pPr>
      <w:r>
        <w:rPr>
          <w:b/>
          <w:sz w:val="24"/>
        </w:rPr>
        <w:t xml:space="preserve">   Jméno a příjmení </w:t>
      </w:r>
      <w:r>
        <w:rPr>
          <w:sz w:val="24"/>
        </w:rPr>
        <w:t xml:space="preserve">…………………………..  </w:t>
      </w:r>
      <w:r>
        <w:rPr>
          <w:b/>
          <w:sz w:val="24"/>
        </w:rPr>
        <w:t xml:space="preserve">             Obec:  Lutopecny,  </w:t>
      </w:r>
      <w:r w:rsidRPr="00A82BD9">
        <w:rPr>
          <w:sz w:val="24"/>
        </w:rPr>
        <w:t>…</w:t>
      </w:r>
      <w:r>
        <w:rPr>
          <w:sz w:val="24"/>
        </w:rPr>
        <w:t>………..</w:t>
      </w:r>
      <w:r>
        <w:rPr>
          <w:b/>
          <w:sz w:val="24"/>
        </w:rPr>
        <w:t xml:space="preserve"> č.p. : </w:t>
      </w:r>
      <w:r>
        <w:rPr>
          <w:sz w:val="24"/>
        </w:rPr>
        <w:t>……..</w:t>
      </w:r>
    </w:p>
    <w:p w:rsidR="0074027A" w:rsidRDefault="0074027A">
      <w:pPr>
        <w:ind w:left="-993" w:right="-851"/>
        <w:rPr>
          <w:b/>
        </w:rPr>
      </w:pPr>
      <w:r>
        <w:rPr>
          <w:b/>
          <w:sz w:val="24"/>
        </w:rPr>
        <w:t xml:space="preserve">         </w:t>
      </w:r>
      <w:r>
        <w:rPr>
          <w:b/>
        </w:rPr>
        <w:t>držitele  psa</w:t>
      </w:r>
    </w:p>
    <w:p w:rsidR="0074027A" w:rsidRDefault="0074027A">
      <w:pPr>
        <w:pStyle w:val="Heading1"/>
      </w:pPr>
      <w:r>
        <w:t>Přihláška  k registraci  psů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"/>
        <w:gridCol w:w="1390"/>
        <w:gridCol w:w="1775"/>
        <w:gridCol w:w="696"/>
        <w:gridCol w:w="850"/>
        <w:gridCol w:w="992"/>
        <w:gridCol w:w="1356"/>
        <w:gridCol w:w="7"/>
        <w:gridCol w:w="832"/>
        <w:gridCol w:w="640"/>
        <w:gridCol w:w="557"/>
        <w:gridCol w:w="1428"/>
      </w:tblGrid>
      <w:tr w:rsidR="0074027A">
        <w:tblPrEx>
          <w:tblCellMar>
            <w:top w:w="0" w:type="dxa"/>
            <w:bottom w:w="0" w:type="dxa"/>
          </w:tblCellMar>
        </w:tblPrEx>
        <w:trPr>
          <w:gridBefore w:val="9"/>
          <w:gridAfter w:val="1"/>
          <w:wBefore w:w="8149" w:type="dxa"/>
          <w:wAfter w:w="1428" w:type="dxa"/>
          <w:trHeight w:val="184"/>
        </w:trPr>
        <w:tc>
          <w:tcPr>
            <w:tcW w:w="119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4027A" w:rsidRDefault="0074027A"/>
        </w:tc>
      </w:tr>
      <w:tr w:rsidR="0074027A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6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027A" w:rsidRDefault="0074027A"/>
          <w:p w:rsidR="0074027A" w:rsidRDefault="0074027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4027A" w:rsidRDefault="0074027A">
            <w:pPr>
              <w:rPr>
                <w:b/>
              </w:rPr>
            </w:pPr>
            <w:r>
              <w:rPr>
                <w:b/>
              </w:rPr>
              <w:t xml:space="preserve">    Jméno  psa</w:t>
            </w:r>
          </w:p>
        </w:tc>
        <w:tc>
          <w:tcPr>
            <w:tcW w:w="5676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4027A" w:rsidRDefault="0074027A">
            <w:pPr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</w:t>
            </w:r>
            <w:r>
              <w:rPr>
                <w:b/>
                <w:sz w:val="24"/>
              </w:rPr>
              <w:t xml:space="preserve">    </w:t>
            </w:r>
          </w:p>
          <w:p w:rsidR="0074027A" w:rsidRDefault="0074027A">
            <w:r>
              <w:rPr>
                <w:b/>
                <w:sz w:val="24"/>
              </w:rPr>
              <w:t xml:space="preserve">                    P   o   p   i   s                      p   s   a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4027A" w:rsidRDefault="0074027A"/>
          <w:p w:rsidR="0074027A" w:rsidRDefault="0074027A">
            <w:r>
              <w:t xml:space="preserve"> </w:t>
            </w:r>
          </w:p>
          <w:p w:rsidR="0074027A" w:rsidRDefault="0074027A">
            <w:pPr>
              <w:rPr>
                <w:b/>
              </w:rPr>
            </w:pPr>
            <w:r>
              <w:rPr>
                <w:b/>
              </w:rPr>
              <w:t xml:space="preserve"> Od kdy je pes</w:t>
            </w:r>
          </w:p>
          <w:p w:rsidR="0074027A" w:rsidRDefault="0074027A">
            <w:r>
              <w:t xml:space="preserve">   </w:t>
            </w:r>
            <w:r>
              <w:rPr>
                <w:b/>
              </w:rPr>
              <w:t>registrován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4027A" w:rsidRDefault="0074027A"/>
          <w:p w:rsidR="0074027A" w:rsidRDefault="0074027A">
            <w:r>
              <w:t xml:space="preserve">      </w:t>
            </w:r>
          </w:p>
          <w:p w:rsidR="0074027A" w:rsidRDefault="0074027A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 xml:space="preserve">Odhlášeno </w:t>
            </w:r>
          </w:p>
          <w:p w:rsidR="0074027A" w:rsidRDefault="0074027A">
            <w:r>
              <w:rPr>
                <w:b/>
              </w:rPr>
              <w:t xml:space="preserve">              dne</w:t>
            </w:r>
          </w:p>
        </w:tc>
      </w:tr>
      <w:tr w:rsidR="0074027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6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27A" w:rsidRDefault="0074027A"/>
        </w:tc>
        <w:tc>
          <w:tcPr>
            <w:tcW w:w="17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4027A" w:rsidRDefault="0074027A"/>
          <w:p w:rsidR="0074027A" w:rsidRDefault="0074027A">
            <w:pPr>
              <w:pStyle w:val="Heading2"/>
            </w:pPr>
            <w:r>
              <w:t xml:space="preserve">Plemeno </w:t>
            </w:r>
          </w:p>
          <w:p w:rsidR="0074027A" w:rsidRDefault="0074027A">
            <w:pPr>
              <w:rPr>
                <w:b/>
              </w:rPr>
            </w:pPr>
            <w:r>
              <w:rPr>
                <w:b/>
              </w:rPr>
              <w:t>( kříženec  plemen)</w:t>
            </w:r>
          </w:p>
        </w:tc>
        <w:tc>
          <w:tcPr>
            <w:tcW w:w="6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4027A" w:rsidRDefault="0074027A">
            <w:pPr>
              <w:rPr>
                <w:b/>
              </w:rPr>
            </w:pPr>
          </w:p>
          <w:p w:rsidR="0074027A" w:rsidRDefault="0074027A">
            <w:pPr>
              <w:rPr>
                <w:b/>
              </w:rPr>
            </w:pPr>
            <w:r>
              <w:rPr>
                <w:b/>
              </w:rPr>
              <w:t>Stáří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4027A" w:rsidRDefault="0074027A"/>
          <w:p w:rsidR="0074027A" w:rsidRDefault="0074027A">
            <w:pPr>
              <w:rPr>
                <w:b/>
              </w:rPr>
            </w:pPr>
            <w:r>
              <w:rPr>
                <w:b/>
              </w:rPr>
              <w:t xml:space="preserve"> Pohlaví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4027A" w:rsidRDefault="0074027A">
            <w:pPr>
              <w:rPr>
                <w:b/>
              </w:rPr>
            </w:pPr>
          </w:p>
          <w:p w:rsidR="0074027A" w:rsidRDefault="0074027A">
            <w:pPr>
              <w:rPr>
                <w:b/>
              </w:rPr>
            </w:pPr>
            <w:r>
              <w:rPr>
                <w:b/>
              </w:rPr>
              <w:t xml:space="preserve">  Výška</w:t>
            </w:r>
          </w:p>
          <w:p w:rsidR="0074027A" w:rsidRDefault="0074027A">
            <w:r>
              <w:rPr>
                <w:b/>
              </w:rPr>
              <w:t xml:space="preserve">  ( v cm )</w:t>
            </w:r>
          </w:p>
        </w:tc>
        <w:tc>
          <w:tcPr>
            <w:tcW w:w="136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4027A" w:rsidRDefault="0074027A"/>
          <w:p w:rsidR="0074027A" w:rsidRDefault="0074027A">
            <w:pPr>
              <w:pStyle w:val="Heading2"/>
            </w:pPr>
            <w:r>
              <w:t xml:space="preserve">     Barva a</w:t>
            </w:r>
          </w:p>
          <w:p w:rsidR="0074027A" w:rsidRDefault="0074027A">
            <w:pPr>
              <w:rPr>
                <w:b/>
              </w:rPr>
            </w:pPr>
            <w:r>
              <w:rPr>
                <w:b/>
              </w:rPr>
              <w:t xml:space="preserve">     znamení</w:t>
            </w:r>
          </w:p>
        </w:tc>
        <w:tc>
          <w:tcPr>
            <w:tcW w:w="1472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4027A" w:rsidRDefault="0074027A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4027A" w:rsidRDefault="0074027A">
            <w:pPr>
              <w:rPr>
                <w:b/>
              </w:rPr>
            </w:pPr>
          </w:p>
        </w:tc>
      </w:tr>
      <w:tr w:rsidR="00740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27A" w:rsidRDefault="0074027A"/>
        </w:tc>
      </w:tr>
      <w:tr w:rsidR="0074027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027A" w:rsidRDefault="0074027A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4027A" w:rsidRDefault="0074027A">
            <w:pPr>
              <w:rPr>
                <w:b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nil"/>
            </w:tcBorders>
          </w:tcPr>
          <w:p w:rsidR="0074027A" w:rsidRDefault="0074027A"/>
        </w:tc>
        <w:tc>
          <w:tcPr>
            <w:tcW w:w="1775" w:type="dxa"/>
            <w:tcBorders>
              <w:top w:val="single" w:sz="18" w:space="0" w:color="auto"/>
            </w:tcBorders>
          </w:tcPr>
          <w:p w:rsidR="0074027A" w:rsidRDefault="0074027A"/>
        </w:tc>
        <w:tc>
          <w:tcPr>
            <w:tcW w:w="696" w:type="dxa"/>
            <w:tcBorders>
              <w:top w:val="single" w:sz="18" w:space="0" w:color="auto"/>
            </w:tcBorders>
          </w:tcPr>
          <w:p w:rsidR="0074027A" w:rsidRDefault="0074027A"/>
        </w:tc>
        <w:tc>
          <w:tcPr>
            <w:tcW w:w="850" w:type="dxa"/>
            <w:tcBorders>
              <w:top w:val="single" w:sz="18" w:space="0" w:color="auto"/>
            </w:tcBorders>
          </w:tcPr>
          <w:p w:rsidR="0074027A" w:rsidRDefault="0074027A"/>
        </w:tc>
        <w:tc>
          <w:tcPr>
            <w:tcW w:w="992" w:type="dxa"/>
            <w:tcBorders>
              <w:top w:val="single" w:sz="18" w:space="0" w:color="auto"/>
            </w:tcBorders>
          </w:tcPr>
          <w:p w:rsidR="0074027A" w:rsidRDefault="0074027A"/>
        </w:tc>
        <w:tc>
          <w:tcPr>
            <w:tcW w:w="1356" w:type="dxa"/>
            <w:tcBorders>
              <w:top w:val="single" w:sz="18" w:space="0" w:color="auto"/>
              <w:right w:val="single" w:sz="12" w:space="0" w:color="auto"/>
            </w:tcBorders>
          </w:tcPr>
          <w:p w:rsidR="0074027A" w:rsidRDefault="0074027A"/>
        </w:tc>
        <w:tc>
          <w:tcPr>
            <w:tcW w:w="1479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:rsidR="0074027A" w:rsidRDefault="0074027A"/>
        </w:tc>
        <w:tc>
          <w:tcPr>
            <w:tcW w:w="198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4027A" w:rsidRDefault="0074027A"/>
        </w:tc>
      </w:tr>
      <w:tr w:rsidR="0074027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51" w:type="dxa"/>
            <w:tcBorders>
              <w:left w:val="single" w:sz="18" w:space="0" w:color="auto"/>
              <w:right w:val="single" w:sz="18" w:space="0" w:color="auto"/>
            </w:tcBorders>
          </w:tcPr>
          <w:p w:rsidR="0074027A" w:rsidRDefault="007402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0" w:type="dxa"/>
            <w:tcBorders>
              <w:left w:val="nil"/>
            </w:tcBorders>
          </w:tcPr>
          <w:p w:rsidR="0074027A" w:rsidRDefault="0074027A"/>
        </w:tc>
        <w:tc>
          <w:tcPr>
            <w:tcW w:w="1775" w:type="dxa"/>
          </w:tcPr>
          <w:p w:rsidR="0074027A" w:rsidRDefault="0074027A"/>
        </w:tc>
        <w:tc>
          <w:tcPr>
            <w:tcW w:w="696" w:type="dxa"/>
          </w:tcPr>
          <w:p w:rsidR="0074027A" w:rsidRDefault="0074027A"/>
        </w:tc>
        <w:tc>
          <w:tcPr>
            <w:tcW w:w="850" w:type="dxa"/>
          </w:tcPr>
          <w:p w:rsidR="0074027A" w:rsidRDefault="0074027A"/>
        </w:tc>
        <w:tc>
          <w:tcPr>
            <w:tcW w:w="992" w:type="dxa"/>
          </w:tcPr>
          <w:p w:rsidR="0074027A" w:rsidRDefault="0074027A"/>
        </w:tc>
        <w:tc>
          <w:tcPr>
            <w:tcW w:w="1363" w:type="dxa"/>
            <w:gridSpan w:val="2"/>
          </w:tcPr>
          <w:p w:rsidR="0074027A" w:rsidRDefault="0074027A"/>
        </w:tc>
        <w:tc>
          <w:tcPr>
            <w:tcW w:w="1472" w:type="dxa"/>
            <w:gridSpan w:val="2"/>
          </w:tcPr>
          <w:p w:rsidR="0074027A" w:rsidRDefault="0074027A"/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:rsidR="0074027A" w:rsidRDefault="0074027A"/>
        </w:tc>
      </w:tr>
      <w:tr w:rsidR="0074027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51" w:type="dxa"/>
            <w:tcBorders>
              <w:left w:val="single" w:sz="18" w:space="0" w:color="auto"/>
              <w:right w:val="single" w:sz="18" w:space="0" w:color="auto"/>
            </w:tcBorders>
          </w:tcPr>
          <w:p w:rsidR="0074027A" w:rsidRDefault="0074027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0" w:type="dxa"/>
            <w:tcBorders>
              <w:left w:val="nil"/>
            </w:tcBorders>
          </w:tcPr>
          <w:p w:rsidR="0074027A" w:rsidRDefault="0074027A"/>
        </w:tc>
        <w:tc>
          <w:tcPr>
            <w:tcW w:w="1775" w:type="dxa"/>
          </w:tcPr>
          <w:p w:rsidR="0074027A" w:rsidRDefault="0074027A"/>
        </w:tc>
        <w:tc>
          <w:tcPr>
            <w:tcW w:w="696" w:type="dxa"/>
          </w:tcPr>
          <w:p w:rsidR="0074027A" w:rsidRDefault="0074027A"/>
        </w:tc>
        <w:tc>
          <w:tcPr>
            <w:tcW w:w="850" w:type="dxa"/>
          </w:tcPr>
          <w:p w:rsidR="0074027A" w:rsidRDefault="0074027A"/>
        </w:tc>
        <w:tc>
          <w:tcPr>
            <w:tcW w:w="992" w:type="dxa"/>
          </w:tcPr>
          <w:p w:rsidR="0074027A" w:rsidRDefault="0074027A"/>
        </w:tc>
        <w:tc>
          <w:tcPr>
            <w:tcW w:w="1363" w:type="dxa"/>
            <w:gridSpan w:val="2"/>
          </w:tcPr>
          <w:p w:rsidR="0074027A" w:rsidRDefault="0074027A"/>
        </w:tc>
        <w:tc>
          <w:tcPr>
            <w:tcW w:w="1472" w:type="dxa"/>
            <w:gridSpan w:val="2"/>
          </w:tcPr>
          <w:p w:rsidR="0074027A" w:rsidRDefault="0074027A"/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:rsidR="0074027A" w:rsidRDefault="0074027A"/>
        </w:tc>
      </w:tr>
      <w:tr w:rsidR="0074027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51" w:type="dxa"/>
            <w:tcBorders>
              <w:left w:val="single" w:sz="18" w:space="0" w:color="auto"/>
              <w:right w:val="single" w:sz="18" w:space="0" w:color="auto"/>
            </w:tcBorders>
          </w:tcPr>
          <w:p w:rsidR="0074027A" w:rsidRDefault="0074027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0" w:type="dxa"/>
            <w:tcBorders>
              <w:left w:val="nil"/>
            </w:tcBorders>
          </w:tcPr>
          <w:p w:rsidR="0074027A" w:rsidRDefault="0074027A"/>
        </w:tc>
        <w:tc>
          <w:tcPr>
            <w:tcW w:w="1775" w:type="dxa"/>
          </w:tcPr>
          <w:p w:rsidR="0074027A" w:rsidRDefault="0074027A"/>
        </w:tc>
        <w:tc>
          <w:tcPr>
            <w:tcW w:w="696" w:type="dxa"/>
          </w:tcPr>
          <w:p w:rsidR="0074027A" w:rsidRDefault="0074027A"/>
        </w:tc>
        <w:tc>
          <w:tcPr>
            <w:tcW w:w="850" w:type="dxa"/>
          </w:tcPr>
          <w:p w:rsidR="0074027A" w:rsidRDefault="0074027A"/>
        </w:tc>
        <w:tc>
          <w:tcPr>
            <w:tcW w:w="992" w:type="dxa"/>
          </w:tcPr>
          <w:p w:rsidR="0074027A" w:rsidRDefault="0074027A"/>
        </w:tc>
        <w:tc>
          <w:tcPr>
            <w:tcW w:w="1363" w:type="dxa"/>
            <w:gridSpan w:val="2"/>
          </w:tcPr>
          <w:p w:rsidR="0074027A" w:rsidRDefault="0074027A"/>
        </w:tc>
        <w:tc>
          <w:tcPr>
            <w:tcW w:w="1472" w:type="dxa"/>
            <w:gridSpan w:val="2"/>
          </w:tcPr>
          <w:p w:rsidR="0074027A" w:rsidRDefault="0074027A"/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:rsidR="0074027A" w:rsidRDefault="0074027A"/>
        </w:tc>
      </w:tr>
      <w:tr w:rsidR="0074027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27A" w:rsidRDefault="0074027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0" w:type="dxa"/>
            <w:tcBorders>
              <w:left w:val="nil"/>
              <w:bottom w:val="single" w:sz="18" w:space="0" w:color="auto"/>
            </w:tcBorders>
          </w:tcPr>
          <w:p w:rsidR="0074027A" w:rsidRDefault="0074027A"/>
        </w:tc>
        <w:tc>
          <w:tcPr>
            <w:tcW w:w="1775" w:type="dxa"/>
            <w:tcBorders>
              <w:bottom w:val="single" w:sz="18" w:space="0" w:color="auto"/>
            </w:tcBorders>
          </w:tcPr>
          <w:p w:rsidR="0074027A" w:rsidRDefault="0074027A"/>
        </w:tc>
        <w:tc>
          <w:tcPr>
            <w:tcW w:w="696" w:type="dxa"/>
            <w:tcBorders>
              <w:bottom w:val="single" w:sz="18" w:space="0" w:color="auto"/>
            </w:tcBorders>
          </w:tcPr>
          <w:p w:rsidR="0074027A" w:rsidRDefault="0074027A"/>
        </w:tc>
        <w:tc>
          <w:tcPr>
            <w:tcW w:w="850" w:type="dxa"/>
            <w:tcBorders>
              <w:bottom w:val="single" w:sz="18" w:space="0" w:color="auto"/>
            </w:tcBorders>
          </w:tcPr>
          <w:p w:rsidR="0074027A" w:rsidRDefault="0074027A"/>
        </w:tc>
        <w:tc>
          <w:tcPr>
            <w:tcW w:w="992" w:type="dxa"/>
            <w:tcBorders>
              <w:bottom w:val="single" w:sz="18" w:space="0" w:color="auto"/>
            </w:tcBorders>
          </w:tcPr>
          <w:p w:rsidR="0074027A" w:rsidRDefault="0074027A"/>
        </w:tc>
        <w:tc>
          <w:tcPr>
            <w:tcW w:w="1363" w:type="dxa"/>
            <w:gridSpan w:val="2"/>
            <w:tcBorders>
              <w:bottom w:val="single" w:sz="18" w:space="0" w:color="auto"/>
            </w:tcBorders>
          </w:tcPr>
          <w:p w:rsidR="0074027A" w:rsidRDefault="0074027A"/>
        </w:tc>
        <w:tc>
          <w:tcPr>
            <w:tcW w:w="1472" w:type="dxa"/>
            <w:gridSpan w:val="2"/>
            <w:tcBorders>
              <w:bottom w:val="single" w:sz="18" w:space="0" w:color="auto"/>
            </w:tcBorders>
          </w:tcPr>
          <w:p w:rsidR="0074027A" w:rsidRDefault="0074027A"/>
        </w:tc>
        <w:tc>
          <w:tcPr>
            <w:tcW w:w="198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4027A" w:rsidRDefault="0074027A"/>
        </w:tc>
      </w:tr>
    </w:tbl>
    <w:p w:rsidR="0074027A" w:rsidRDefault="0074027A">
      <w:pPr>
        <w:pStyle w:val="Heading3"/>
        <w:rPr>
          <w:b/>
        </w:rPr>
      </w:pPr>
    </w:p>
    <w:p w:rsidR="0074027A" w:rsidRPr="00A82BD9" w:rsidRDefault="0074027A" w:rsidP="00A82BD9"/>
    <w:p w:rsidR="0074027A" w:rsidRDefault="0074027A">
      <w:pPr>
        <w:pStyle w:val="Heading3"/>
        <w:rPr>
          <w:b/>
        </w:rPr>
      </w:pPr>
      <w:r>
        <w:rPr>
          <w:b/>
        </w:rPr>
        <w:t xml:space="preserve">V  </w:t>
      </w:r>
      <w:r>
        <w:t>………………………………</w:t>
      </w:r>
      <w:r>
        <w:rPr>
          <w:b/>
        </w:rPr>
        <w:t>,         dne</w:t>
      </w:r>
      <w:r>
        <w:t xml:space="preserve"> ……………………….</w:t>
      </w:r>
      <w:r>
        <w:rPr>
          <w:b/>
        </w:rPr>
        <w:t xml:space="preserve"> 20                         </w:t>
      </w:r>
      <w:r>
        <w:t>…………………………</w:t>
      </w:r>
    </w:p>
    <w:p w:rsidR="0074027A" w:rsidRDefault="0074027A">
      <w:pPr>
        <w:pStyle w:val="Heading3"/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0"/>
        </w:rPr>
        <w:t>podpis  držitele psa</w:t>
      </w:r>
    </w:p>
    <w:p w:rsidR="0074027A" w:rsidRDefault="0074027A"/>
    <w:sectPr w:rsidR="0074027A" w:rsidSect="009F2021">
      <w:pgSz w:w="11907" w:h="8392" w:orient="landscape" w:code="11"/>
      <w:pgMar w:top="567" w:right="1418" w:bottom="51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BD9"/>
    <w:rsid w:val="005800C0"/>
    <w:rsid w:val="0074027A"/>
    <w:rsid w:val="007D2BCC"/>
    <w:rsid w:val="00816787"/>
    <w:rsid w:val="009F2021"/>
    <w:rsid w:val="00A82BD9"/>
    <w:rsid w:val="00C73327"/>
    <w:rsid w:val="00F0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993" w:right="-85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-851" w:right="-852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82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3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635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Jméno a příjmení …………………………</dc:title>
  <dc:subject/>
  <dc:creator>OÚ Suchohrdly</dc:creator>
  <cp:keywords/>
  <dc:description/>
  <cp:lastModifiedBy>uživatel</cp:lastModifiedBy>
  <cp:revision>2</cp:revision>
  <cp:lastPrinted>2011-04-22T13:19:00Z</cp:lastPrinted>
  <dcterms:created xsi:type="dcterms:W3CDTF">2013-02-14T09:33:00Z</dcterms:created>
  <dcterms:modified xsi:type="dcterms:W3CDTF">2013-02-14T09:33:00Z</dcterms:modified>
</cp:coreProperties>
</file>